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D3" w:rsidRDefault="00841B08" w:rsidP="00672AB8">
      <w:pPr>
        <w:tabs>
          <w:tab w:val="left" w:pos="6135"/>
        </w:tabs>
        <w:adjustRightInd/>
        <w:spacing w:line="276" w:lineRule="auto"/>
        <w:ind w:right="2528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7.4pt;margin-top:-12.1pt;width:86.8pt;height:111.65pt;z-index:-1;mso-position-horizontal-relative:text;mso-position-vertical-relative:text" wrapcoords="-160 0 -160 21476 21600 21476 21600 0 -160 0">
            <v:imagedata r:id="rId7" o:title="KUSPH"/>
            <w10:wrap type="tight"/>
          </v:shape>
        </w:pict>
      </w:r>
      <w:r w:rsidR="008010A8" w:rsidRPr="008010A8">
        <w:rPr>
          <w:rFonts w:ascii="Times New Roman" w:hAnsi="Times New Roman"/>
          <w:b/>
          <w:bCs/>
          <w:color w:val="auto"/>
          <w:sz w:val="28"/>
          <w:szCs w:val="28"/>
        </w:rPr>
        <w:t>A</w:t>
      </w:r>
      <w:r w:rsidR="008010A8" w:rsidRPr="008010A8">
        <w:rPr>
          <w:rFonts w:ascii="Times New Roman" w:hAnsi="Times New Roman" w:hint="eastAsia"/>
          <w:b/>
          <w:bCs/>
          <w:color w:val="auto"/>
          <w:sz w:val="28"/>
          <w:szCs w:val="28"/>
        </w:rPr>
        <w:t>pplication</w:t>
      </w:r>
      <w:r w:rsidR="008010A8" w:rsidRPr="008010A8">
        <w:rPr>
          <w:rFonts w:ascii="Times New Roman" w:hAnsi="Times New Roman"/>
          <w:b/>
          <w:bCs/>
          <w:color w:val="auto"/>
          <w:sz w:val="28"/>
          <w:szCs w:val="28"/>
        </w:rPr>
        <w:t xml:space="preserve"> F</w:t>
      </w:r>
      <w:r w:rsidR="008010A8" w:rsidRPr="008010A8">
        <w:rPr>
          <w:rFonts w:ascii="Times New Roman" w:hAnsi="Times New Roman" w:hint="eastAsia"/>
          <w:b/>
          <w:bCs/>
          <w:color w:val="auto"/>
          <w:sz w:val="28"/>
          <w:szCs w:val="28"/>
        </w:rPr>
        <w:t xml:space="preserve">orm </w:t>
      </w:r>
      <w:r w:rsidR="008010A8" w:rsidRPr="008010A8">
        <w:rPr>
          <w:rFonts w:ascii="Times New Roman" w:hAnsi="Times New Roman"/>
          <w:b/>
          <w:bCs/>
          <w:color w:val="auto"/>
          <w:sz w:val="28"/>
          <w:szCs w:val="28"/>
        </w:rPr>
        <w:t>for</w:t>
      </w:r>
    </w:p>
    <w:p w:rsidR="005537DE" w:rsidRDefault="008010A8" w:rsidP="00672AB8">
      <w:pPr>
        <w:tabs>
          <w:tab w:val="left" w:pos="6135"/>
        </w:tabs>
        <w:adjustRightInd/>
        <w:spacing w:line="276" w:lineRule="auto"/>
        <w:ind w:right="2528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010A8">
        <w:rPr>
          <w:rFonts w:ascii="Times New Roman" w:hAnsi="Times New Roman"/>
          <w:b/>
          <w:bCs/>
          <w:color w:val="auto"/>
          <w:sz w:val="28"/>
          <w:szCs w:val="28"/>
        </w:rPr>
        <w:t>Double Master D</w:t>
      </w:r>
      <w:r w:rsidR="00C117D3">
        <w:rPr>
          <w:rFonts w:ascii="Times New Roman" w:hAnsi="Times New Roman"/>
          <w:b/>
          <w:bCs/>
          <w:color w:val="auto"/>
          <w:sz w:val="28"/>
          <w:szCs w:val="28"/>
        </w:rPr>
        <w:t>egree Program for Public Health</w:t>
      </w:r>
      <w:r w:rsidRPr="008010A8">
        <w:rPr>
          <w:rFonts w:ascii="Times New Roman" w:hAnsi="Times New Roman"/>
          <w:b/>
          <w:bCs/>
          <w:color w:val="auto"/>
          <w:sz w:val="28"/>
          <w:szCs w:val="28"/>
        </w:rPr>
        <w:t xml:space="preserve"> 201</w:t>
      </w:r>
      <w:r w:rsidR="00661CF2"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bookmarkStart w:id="0" w:name="_GoBack"/>
      <w:bookmarkEnd w:id="0"/>
    </w:p>
    <w:p w:rsidR="00C117D3" w:rsidRDefault="005537DE" w:rsidP="00672AB8">
      <w:pPr>
        <w:tabs>
          <w:tab w:val="left" w:pos="6135"/>
        </w:tabs>
        <w:adjustRightInd/>
        <w:spacing w:line="276" w:lineRule="auto"/>
        <w:ind w:right="2528"/>
        <w:jc w:val="center"/>
        <w:rPr>
          <w:rFonts w:ascii="Times New Roman" w:hAnsi="MS Mincho" w:cs="Times New Roman"/>
          <w:b/>
          <w:color w:val="auto"/>
          <w:sz w:val="28"/>
          <w:szCs w:val="28"/>
        </w:rPr>
      </w:pPr>
      <w:r w:rsidRPr="005537DE">
        <w:rPr>
          <w:rFonts w:ascii="Times New Roman" w:hAnsi="MS Mincho" w:cs="Times New Roman"/>
          <w:b/>
          <w:color w:val="auto"/>
          <w:sz w:val="28"/>
          <w:szCs w:val="28"/>
        </w:rPr>
        <w:t>School of Public Health,</w:t>
      </w:r>
      <w:r w:rsidR="00C117D3">
        <w:rPr>
          <w:rFonts w:ascii="Times New Roman" w:hAnsi="MS Mincho" w:cs="Times New Roman"/>
          <w:b/>
          <w:color w:val="auto"/>
          <w:sz w:val="28"/>
          <w:szCs w:val="28"/>
        </w:rPr>
        <w:t xml:space="preserve"> Graduate School of Medicine</w:t>
      </w:r>
    </w:p>
    <w:p w:rsidR="00AF2E46" w:rsidRPr="008010A8" w:rsidRDefault="005537DE" w:rsidP="00672AB8">
      <w:pPr>
        <w:tabs>
          <w:tab w:val="left" w:pos="6135"/>
        </w:tabs>
        <w:adjustRightInd/>
        <w:spacing w:line="276" w:lineRule="auto"/>
        <w:ind w:right="252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37DE">
        <w:rPr>
          <w:rFonts w:ascii="Times New Roman" w:hAnsi="MS Mincho" w:cs="Times New Roman"/>
          <w:b/>
          <w:color w:val="auto"/>
          <w:sz w:val="28"/>
          <w:szCs w:val="28"/>
        </w:rPr>
        <w:t>Kyoto University</w:t>
      </w:r>
      <w:r w:rsidR="008010A8" w:rsidRPr="008010A8">
        <w:rPr>
          <w:rFonts w:ascii="Times New Roman" w:hAnsi="MS Mincho" w:cs="Times New Roman"/>
          <w:b/>
          <w:color w:val="auto"/>
          <w:sz w:val="28"/>
          <w:szCs w:val="28"/>
        </w:rPr>
        <w:br/>
      </w:r>
    </w:p>
    <w:p w:rsidR="00CE5A6E" w:rsidRPr="008010A8" w:rsidRDefault="00CE5A6E" w:rsidP="00672AB8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10A8">
        <w:rPr>
          <w:rFonts w:ascii="Times New Roman" w:hAnsi="Times New Roman" w:cs="Times New Roman"/>
          <w:b/>
          <w:bCs/>
          <w:color w:val="auto"/>
          <w:sz w:val="28"/>
          <w:szCs w:val="28"/>
        </w:rPr>
        <w:t>Detailed Educational Background and Employment History</w:t>
      </w:r>
    </w:p>
    <w:p w:rsidR="00AF2E46" w:rsidRDefault="00AF2E46" w:rsidP="00AF2E46">
      <w:pPr>
        <w:rPr>
          <w:rFonts w:ascii="Times New Roman" w:hAnsi="Times New Roman"/>
          <w:color w:val="auto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F2E46">
        <w:trPr>
          <w:trHeight w:val="81"/>
        </w:trPr>
        <w:tc>
          <w:tcPr>
            <w:tcW w:w="9639" w:type="dxa"/>
          </w:tcPr>
          <w:p w:rsidR="00AF2E46" w:rsidRDefault="00AF2E46" w:rsidP="004E025F">
            <w:pPr>
              <w:rPr>
                <w:rFonts w:ascii="Times New Roman" w:hAnsi="Times New Roman"/>
                <w:color w:val="auto"/>
                <w:spacing w:val="-8"/>
              </w:rPr>
            </w:pPr>
          </w:p>
        </w:tc>
      </w:tr>
    </w:tbl>
    <w:p w:rsidR="00672AB8" w:rsidRDefault="00672AB8" w:rsidP="00247C01">
      <w:pPr>
        <w:ind w:leftChars="2000" w:left="4200"/>
        <w:rPr>
          <w:rFonts w:ascii="Times New Roman" w:hAnsi="Times New Roman" w:cs="Times New Roman"/>
        </w:rPr>
      </w:pPr>
    </w:p>
    <w:p w:rsidR="00CE5A6E" w:rsidRPr="002D5BC3" w:rsidRDefault="00CE5A6E" w:rsidP="00247C01">
      <w:pPr>
        <w:ind w:leftChars="2000" w:left="4200"/>
        <w:rPr>
          <w:rFonts w:ascii="Times New Roman" w:hAnsi="Times New Roman" w:cs="Times New Roman"/>
        </w:rPr>
      </w:pPr>
      <w:r w:rsidRPr="002D5BC3">
        <w:rPr>
          <w:rFonts w:ascii="Times New Roman" w:hAnsi="Times New Roman" w:cs="Times New Roman"/>
        </w:rPr>
        <w:t>Name</w:t>
      </w:r>
      <w:r w:rsidR="004E025F" w:rsidRPr="002D5BC3">
        <w:rPr>
          <w:rFonts w:ascii="Times New Roman" w:hAnsi="Times New Roman" w:cs="Times New Roman"/>
        </w:rPr>
        <w:t xml:space="preserve">: </w:t>
      </w:r>
      <w:r w:rsidR="004E025F" w:rsidRPr="002D5BC3">
        <w:rPr>
          <w:rFonts w:ascii="Times New Roman" w:hAnsi="Times New Roman" w:cs="Times New Roman"/>
          <w:u w:val="single"/>
        </w:rPr>
        <w:t xml:space="preserve">                 </w:t>
      </w:r>
      <w:r w:rsidR="00C117D3">
        <w:rPr>
          <w:rFonts w:ascii="Times New Roman" w:hAnsi="Times New Roman" w:cs="Times New Roman"/>
          <w:u w:val="single"/>
        </w:rPr>
        <w:t xml:space="preserve">   </w:t>
      </w:r>
      <w:r w:rsidR="004E025F" w:rsidRPr="002D5BC3">
        <w:rPr>
          <w:rFonts w:ascii="Times New Roman" w:hAnsi="Times New Roman" w:cs="Times New Roman"/>
          <w:u w:val="single"/>
        </w:rPr>
        <w:t xml:space="preserve">                       </w:t>
      </w:r>
    </w:p>
    <w:p w:rsidR="00CE5A6E" w:rsidRPr="002D5BC3" w:rsidRDefault="00C117D3" w:rsidP="004E025F">
      <w:pPr>
        <w:rPr>
          <w:rFonts w:ascii="Times New Roman" w:hAnsi="Times New Roman" w:cs="Times New Roman"/>
          <w:color w:val="auto"/>
          <w:spacing w:val="6"/>
        </w:rPr>
      </w:pPr>
      <w:r>
        <w:rPr>
          <w:rFonts w:ascii="Times New Roman" w:hAnsi="Times New Roman" w:cs="Times New Roman"/>
          <w:color w:val="auto"/>
          <w:spacing w:val="6"/>
        </w:rPr>
        <w:t xml:space="preserve"> </w:t>
      </w:r>
    </w:p>
    <w:p w:rsidR="00CE5A6E" w:rsidRPr="002D5BC3" w:rsidRDefault="00AF2E46" w:rsidP="00247C01">
      <w:pPr>
        <w:ind w:left="315" w:hangingChars="150" w:hanging="315"/>
        <w:rPr>
          <w:rFonts w:ascii="Times New Roman" w:hAnsi="Times New Roman" w:cs="Times New Roman"/>
        </w:rPr>
      </w:pPr>
      <w:r w:rsidRPr="002D5BC3">
        <w:rPr>
          <w:rFonts w:ascii="Times New Roman" w:hAnsi="Times New Roman" w:cs="Times New Roman"/>
          <w:b/>
        </w:rPr>
        <w:t xml:space="preserve">1. </w:t>
      </w:r>
      <w:r w:rsidR="00CE5A6E" w:rsidRPr="002D5BC3">
        <w:rPr>
          <w:rFonts w:ascii="Times New Roman" w:hAnsi="Times New Roman" w:cs="Times New Roman"/>
          <w:b/>
        </w:rPr>
        <w:t>Education</w:t>
      </w:r>
      <w:r w:rsidR="00CE5A6E" w:rsidRPr="002D5BC3">
        <w:rPr>
          <w:rFonts w:ascii="Times New Roman" w:hAnsi="Times New Roman" w:cs="Times New Roman"/>
        </w:rPr>
        <w:t xml:space="preserve"> (list in order, from elementary school to the last school you attended; period of absence from school and period of military service should a</w:t>
      </w:r>
      <w:r w:rsidR="00206856">
        <w:rPr>
          <w:rFonts w:ascii="Times New Roman" w:hAnsi="Times New Roman" w:cs="Times New Roman"/>
        </w:rPr>
        <w:t>lso be indicated, if applicable</w:t>
      </w:r>
      <w:r w:rsidR="00CE5A6E" w:rsidRPr="002D5BC3">
        <w:rPr>
          <w:rFonts w:ascii="Times New Roman" w:hAnsi="Times New Roman" w:cs="Times New Roman"/>
        </w:rPr>
        <w:t xml:space="preserve">) </w:t>
      </w:r>
    </w:p>
    <w:p w:rsidR="00AF2E46" w:rsidRPr="002D5BC3" w:rsidRDefault="00AF2E46" w:rsidP="004E025F">
      <w:pPr>
        <w:rPr>
          <w:rFonts w:ascii="Times New Roman" w:hAnsi="Times New Roman" w:cs="Times New Roman"/>
        </w:rPr>
      </w:pPr>
    </w:p>
    <w:tbl>
      <w:tblPr>
        <w:tblW w:w="0" w:type="auto"/>
        <w:tblInd w:w="4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78"/>
        <w:gridCol w:w="2375"/>
        <w:gridCol w:w="3119"/>
      </w:tblGrid>
      <w:tr w:rsidR="00CE5A6E" w:rsidRPr="002D5BC3">
        <w:trPr>
          <w:cantSplit/>
          <w:trHeight w:val="397"/>
        </w:trPr>
        <w:tc>
          <w:tcPr>
            <w:tcW w:w="357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E5A6E" w:rsidRPr="002D5BC3" w:rsidRDefault="00CE5A6E" w:rsidP="002D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BC3">
              <w:rPr>
                <w:rFonts w:ascii="Times New Roman" w:hAnsi="Times New Roman" w:cs="Times New Roman"/>
                <w:sz w:val="18"/>
                <w:szCs w:val="18"/>
              </w:rPr>
              <w:t>Year and Month of entrance and completion</w:t>
            </w:r>
          </w:p>
        </w:tc>
        <w:tc>
          <w:tcPr>
            <w:tcW w:w="237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E5A6E" w:rsidRPr="002D5BC3" w:rsidRDefault="00CE5A6E" w:rsidP="002D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BC3">
              <w:rPr>
                <w:rFonts w:ascii="Times New Roman" w:hAnsi="Times New Roman" w:cs="Times New Roman"/>
                <w:sz w:val="18"/>
                <w:szCs w:val="18"/>
              </w:rPr>
              <w:t>Name of institution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E5A6E" w:rsidRPr="002D5BC3" w:rsidRDefault="00CE5A6E" w:rsidP="002D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BC3">
              <w:rPr>
                <w:rFonts w:ascii="Times New Roman" w:hAnsi="Times New Roman" w:cs="Times New Roman"/>
                <w:sz w:val="18"/>
                <w:szCs w:val="18"/>
              </w:rPr>
              <w:t>Minimum period required for graduation/completion</w:t>
            </w:r>
          </w:p>
        </w:tc>
      </w:tr>
      <w:tr w:rsidR="00CE5A6E">
        <w:trPr>
          <w:cantSplit/>
          <w:trHeight w:val="397"/>
        </w:trPr>
        <w:tc>
          <w:tcPr>
            <w:tcW w:w="357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E5A6E" w:rsidRDefault="00AB0A93">
            <w:pPr>
              <w:pStyle w:val="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8"/>
                <w:szCs w:val="18"/>
              </w:rPr>
            </w:pP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>
              <w:rPr>
                <w:rFonts w:ascii="MS Mincho" w:hAnsi="MS Mincho" w:hint="eastAsia"/>
                <w:sz w:val="18"/>
                <w:szCs w:val="18"/>
              </w:rPr>
              <w:t xml:space="preserve"> </w:t>
            </w:r>
          </w:p>
          <w:p w:rsidR="00CE5A6E" w:rsidRPr="005F0543" w:rsidRDefault="00CE5A6E" w:rsidP="00AB0A93">
            <w:pPr>
              <w:pStyle w:val="a"/>
              <w:tabs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5A6E" w:rsidRDefault="00CE5A6E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E5A6E" w:rsidRPr="005F0543" w:rsidRDefault="00CE5A6E" w:rsidP="00247C01">
            <w:pPr>
              <w:pStyle w:val="a"/>
              <w:ind w:rightChars="61" w:right="128"/>
              <w:jc w:val="righ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F0543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</w:tr>
      <w:tr w:rsidR="00AB0A93">
        <w:trPr>
          <w:cantSplit/>
          <w:trHeight w:val="397"/>
        </w:trPr>
        <w:tc>
          <w:tcPr>
            <w:tcW w:w="35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Default="00AB0A93" w:rsidP="001A1D43">
            <w:pPr>
              <w:pStyle w:val="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8"/>
                <w:szCs w:val="18"/>
              </w:rPr>
            </w:pP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Graduated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Completed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Left in</w:t>
            </w:r>
          </w:p>
          <w:p w:rsidR="00AB0A93" w:rsidRPr="005F0543" w:rsidRDefault="00AB0A93" w:rsidP="001A1D43">
            <w:pPr>
              <w:pStyle w:val="a"/>
              <w:tabs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</w:tr>
      <w:tr w:rsidR="00AF2E46">
        <w:trPr>
          <w:cantSplit/>
          <w:trHeight w:val="397"/>
        </w:trPr>
        <w:tc>
          <w:tcPr>
            <w:tcW w:w="357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F2E46" w:rsidRDefault="00AF2E46" w:rsidP="001A1D43">
            <w:pPr>
              <w:pStyle w:val="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8"/>
                <w:szCs w:val="18"/>
              </w:rPr>
            </w:pP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>
              <w:rPr>
                <w:rFonts w:ascii="MS Mincho" w:hAnsi="MS Mincho" w:hint="eastAsia"/>
                <w:sz w:val="18"/>
                <w:szCs w:val="18"/>
              </w:rPr>
              <w:t xml:space="preserve"> </w:t>
            </w:r>
          </w:p>
          <w:p w:rsidR="00AF2E46" w:rsidRPr="005F0543" w:rsidRDefault="00AF2E46" w:rsidP="001A1D43">
            <w:pPr>
              <w:pStyle w:val="a"/>
              <w:tabs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F2E46" w:rsidRPr="005F0543" w:rsidRDefault="00AF2E46" w:rsidP="00247C01">
            <w:pPr>
              <w:pStyle w:val="a"/>
              <w:ind w:rightChars="61" w:right="128"/>
              <w:jc w:val="righ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F0543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</w:tr>
      <w:tr w:rsidR="00AF2E46">
        <w:trPr>
          <w:cantSplit/>
          <w:trHeight w:val="397"/>
        </w:trPr>
        <w:tc>
          <w:tcPr>
            <w:tcW w:w="35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F2E46" w:rsidRDefault="00AF2E46" w:rsidP="001A1D43">
            <w:pPr>
              <w:pStyle w:val="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8"/>
                <w:szCs w:val="18"/>
              </w:rPr>
            </w:pP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Graduated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Completed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Left in</w:t>
            </w:r>
          </w:p>
          <w:p w:rsidR="00AF2E46" w:rsidRPr="005F0543" w:rsidRDefault="00AF2E46" w:rsidP="001A1D43">
            <w:pPr>
              <w:pStyle w:val="a"/>
              <w:tabs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</w:tr>
      <w:tr w:rsidR="00AF2E46">
        <w:trPr>
          <w:cantSplit/>
          <w:trHeight w:val="397"/>
        </w:trPr>
        <w:tc>
          <w:tcPr>
            <w:tcW w:w="357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F2E46" w:rsidRDefault="00AF2E46" w:rsidP="001A1D43">
            <w:pPr>
              <w:pStyle w:val="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8"/>
                <w:szCs w:val="18"/>
              </w:rPr>
            </w:pP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>
              <w:rPr>
                <w:rFonts w:ascii="MS Mincho" w:hAnsi="MS Mincho" w:hint="eastAsia"/>
                <w:sz w:val="18"/>
                <w:szCs w:val="18"/>
              </w:rPr>
              <w:t xml:space="preserve"> </w:t>
            </w:r>
          </w:p>
          <w:p w:rsidR="00AF2E46" w:rsidRPr="005F0543" w:rsidRDefault="00AF2E46" w:rsidP="001A1D43">
            <w:pPr>
              <w:pStyle w:val="a"/>
              <w:tabs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F2E46" w:rsidRPr="005F0543" w:rsidRDefault="00AF2E46" w:rsidP="00247C01">
            <w:pPr>
              <w:pStyle w:val="a"/>
              <w:ind w:rightChars="61" w:right="128"/>
              <w:jc w:val="righ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F0543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</w:tr>
      <w:tr w:rsidR="00AF2E46">
        <w:trPr>
          <w:cantSplit/>
          <w:trHeight w:val="397"/>
        </w:trPr>
        <w:tc>
          <w:tcPr>
            <w:tcW w:w="35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F2E46" w:rsidRDefault="00AF2E46" w:rsidP="001A1D43">
            <w:pPr>
              <w:pStyle w:val="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8"/>
                <w:szCs w:val="18"/>
              </w:rPr>
            </w:pP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Graduated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Completed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Left in</w:t>
            </w:r>
          </w:p>
          <w:p w:rsidR="00AF2E46" w:rsidRPr="005F0543" w:rsidRDefault="00AF2E46" w:rsidP="001A1D43">
            <w:pPr>
              <w:pStyle w:val="a"/>
              <w:tabs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</w:tr>
      <w:tr w:rsidR="00AF2E46">
        <w:trPr>
          <w:cantSplit/>
          <w:trHeight w:val="397"/>
        </w:trPr>
        <w:tc>
          <w:tcPr>
            <w:tcW w:w="357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F2E46" w:rsidRDefault="00AF2E46" w:rsidP="001A1D43">
            <w:pPr>
              <w:pStyle w:val="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8"/>
                <w:szCs w:val="18"/>
              </w:rPr>
            </w:pP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>
              <w:rPr>
                <w:rFonts w:ascii="MS Mincho" w:hAnsi="MS Mincho" w:hint="eastAsia"/>
                <w:sz w:val="18"/>
                <w:szCs w:val="18"/>
              </w:rPr>
              <w:t xml:space="preserve"> </w:t>
            </w:r>
          </w:p>
          <w:p w:rsidR="00AF2E46" w:rsidRPr="005F0543" w:rsidRDefault="00AF2E46" w:rsidP="001A1D43">
            <w:pPr>
              <w:pStyle w:val="a"/>
              <w:tabs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F2E46" w:rsidRPr="005F0543" w:rsidRDefault="00AF2E46" w:rsidP="00247C01">
            <w:pPr>
              <w:pStyle w:val="a"/>
              <w:ind w:rightChars="61" w:right="128"/>
              <w:jc w:val="righ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F0543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</w:tr>
      <w:tr w:rsidR="00AF2E46">
        <w:trPr>
          <w:cantSplit/>
          <w:trHeight w:val="397"/>
        </w:trPr>
        <w:tc>
          <w:tcPr>
            <w:tcW w:w="35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F2E46" w:rsidRDefault="00AF2E46" w:rsidP="001A1D43">
            <w:pPr>
              <w:pStyle w:val="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8"/>
                <w:szCs w:val="18"/>
              </w:rPr>
            </w:pP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Graduated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Completed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Left in</w:t>
            </w:r>
          </w:p>
          <w:p w:rsidR="00AF2E46" w:rsidRPr="005F0543" w:rsidRDefault="00AF2E46" w:rsidP="001A1D43">
            <w:pPr>
              <w:pStyle w:val="a"/>
              <w:tabs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</w:tr>
      <w:tr w:rsidR="00AF2E46">
        <w:trPr>
          <w:cantSplit/>
          <w:trHeight w:val="397"/>
        </w:trPr>
        <w:tc>
          <w:tcPr>
            <w:tcW w:w="357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F2E46" w:rsidRDefault="00AF2E46" w:rsidP="001A1D43">
            <w:pPr>
              <w:pStyle w:val="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8"/>
                <w:szCs w:val="18"/>
              </w:rPr>
            </w:pP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>
              <w:rPr>
                <w:rFonts w:ascii="MS Mincho" w:hAnsi="MS Mincho" w:hint="eastAsia"/>
                <w:sz w:val="18"/>
                <w:szCs w:val="18"/>
              </w:rPr>
              <w:t xml:space="preserve"> </w:t>
            </w:r>
          </w:p>
          <w:p w:rsidR="00AF2E46" w:rsidRPr="005F0543" w:rsidRDefault="00AF2E46" w:rsidP="001A1D43">
            <w:pPr>
              <w:pStyle w:val="a"/>
              <w:tabs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F2E46" w:rsidRPr="005F0543" w:rsidRDefault="00AF2E46" w:rsidP="00247C01">
            <w:pPr>
              <w:pStyle w:val="a"/>
              <w:ind w:rightChars="61" w:right="128"/>
              <w:jc w:val="righ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F0543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</w:tr>
      <w:tr w:rsidR="00AF2E46">
        <w:trPr>
          <w:cantSplit/>
          <w:trHeight w:val="397"/>
        </w:trPr>
        <w:tc>
          <w:tcPr>
            <w:tcW w:w="35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F2E46" w:rsidRDefault="00AF2E46" w:rsidP="001A1D43">
            <w:pPr>
              <w:pStyle w:val="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8"/>
                <w:szCs w:val="18"/>
              </w:rPr>
            </w:pP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Graduated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Completed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Left in</w:t>
            </w:r>
          </w:p>
          <w:p w:rsidR="00AF2E46" w:rsidRPr="005F0543" w:rsidRDefault="00AF2E46" w:rsidP="001A1D43">
            <w:pPr>
              <w:pStyle w:val="a"/>
              <w:tabs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</w:tr>
      <w:tr w:rsidR="00AF2E46">
        <w:trPr>
          <w:cantSplit/>
          <w:trHeight w:val="397"/>
        </w:trPr>
        <w:tc>
          <w:tcPr>
            <w:tcW w:w="357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F2E46" w:rsidRDefault="00AF2E46" w:rsidP="001A1D43">
            <w:pPr>
              <w:pStyle w:val="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8"/>
                <w:szCs w:val="18"/>
              </w:rPr>
            </w:pP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>
              <w:rPr>
                <w:rFonts w:ascii="MS Mincho" w:hAnsi="MS Mincho" w:hint="eastAsia"/>
                <w:sz w:val="18"/>
                <w:szCs w:val="18"/>
              </w:rPr>
              <w:t xml:space="preserve"> </w:t>
            </w:r>
          </w:p>
          <w:p w:rsidR="00AF2E46" w:rsidRPr="005F0543" w:rsidRDefault="00AF2E46" w:rsidP="001A1D43">
            <w:pPr>
              <w:pStyle w:val="a"/>
              <w:tabs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F2E46" w:rsidRPr="005F0543" w:rsidRDefault="00AF2E46" w:rsidP="00247C01">
            <w:pPr>
              <w:pStyle w:val="a"/>
              <w:ind w:rightChars="61" w:right="128"/>
              <w:jc w:val="righ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F0543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</w:tc>
      </w:tr>
      <w:tr w:rsidR="00AF2E46">
        <w:trPr>
          <w:cantSplit/>
          <w:trHeight w:val="397"/>
        </w:trPr>
        <w:tc>
          <w:tcPr>
            <w:tcW w:w="35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F2E46" w:rsidRDefault="00AF2E46" w:rsidP="001A1D43">
            <w:pPr>
              <w:pStyle w:val="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8"/>
                <w:szCs w:val="18"/>
              </w:rPr>
            </w:pP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Graduated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Completed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955E3">
              <w:rPr>
                <w:rFonts w:ascii="Times New Roman" w:hAnsi="Times New Roman" w:cs="Times New Roman"/>
                <w:sz w:val="16"/>
                <w:szCs w:val="16"/>
              </w:rPr>
              <w:t>Left in</w:t>
            </w:r>
          </w:p>
          <w:p w:rsidR="00AF2E46" w:rsidRPr="005F0543" w:rsidRDefault="00AF2E46" w:rsidP="001A1D43">
            <w:pPr>
              <w:pStyle w:val="a"/>
              <w:tabs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5F0543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F2E46" w:rsidRDefault="00AF2E46" w:rsidP="001A1D43">
            <w:pPr>
              <w:pStyle w:val="a"/>
              <w:spacing w:before="106"/>
              <w:rPr>
                <w:spacing w:val="0"/>
              </w:rPr>
            </w:pPr>
          </w:p>
        </w:tc>
      </w:tr>
    </w:tbl>
    <w:p w:rsidR="00AF2E46" w:rsidRPr="004E025F" w:rsidRDefault="00AF2E46" w:rsidP="004E025F"/>
    <w:p w:rsidR="00CE5A6E" w:rsidRPr="002D5BC3" w:rsidRDefault="00AB0A93" w:rsidP="00247C01">
      <w:pPr>
        <w:ind w:left="315" w:hangingChars="150" w:hanging="315"/>
        <w:rPr>
          <w:rFonts w:ascii="Times New Roman" w:hAnsi="Times New Roman" w:cs="Times New Roman"/>
        </w:rPr>
      </w:pPr>
      <w:r w:rsidRPr="002D5BC3">
        <w:rPr>
          <w:rFonts w:ascii="Times New Roman" w:hAnsi="Times New Roman" w:cs="Times New Roman"/>
        </w:rPr>
        <w:t xml:space="preserve">2. </w:t>
      </w:r>
      <w:r w:rsidR="00CE5A6E" w:rsidRPr="002D5BC3">
        <w:rPr>
          <w:rFonts w:ascii="Times New Roman" w:hAnsi="Times New Roman" w:cs="Times New Roman"/>
        </w:rPr>
        <w:t>Employment History (list company/organization from which you retired, from which you are temporarily absent or in which you are currently working)</w:t>
      </w:r>
    </w:p>
    <w:p w:rsidR="00AF2E46" w:rsidRPr="002D5BC3" w:rsidRDefault="00AF2E46" w:rsidP="004E025F">
      <w:pPr>
        <w:rPr>
          <w:rFonts w:ascii="Times New Roman" w:hAnsi="Times New Roman" w:cs="Times New Roman"/>
        </w:rPr>
      </w:pPr>
    </w:p>
    <w:tbl>
      <w:tblPr>
        <w:tblW w:w="0" w:type="auto"/>
        <w:tblInd w:w="4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3"/>
        <w:gridCol w:w="4678"/>
        <w:gridCol w:w="1701"/>
      </w:tblGrid>
      <w:tr w:rsidR="00CE5A6E" w:rsidRPr="002D5BC3">
        <w:trPr>
          <w:cantSplit/>
          <w:trHeight w:val="397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E5A6E" w:rsidRPr="002D5BC3" w:rsidRDefault="00CE5A6E" w:rsidP="002D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BC3">
              <w:rPr>
                <w:rFonts w:ascii="Times New Roman" w:hAnsi="Times New Roman" w:cs="Times New Roman"/>
                <w:sz w:val="18"/>
                <w:szCs w:val="18"/>
              </w:rPr>
              <w:t>Period of employment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E5A6E" w:rsidRPr="002D5BC3" w:rsidRDefault="00CE5A6E" w:rsidP="002D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BC3">
              <w:rPr>
                <w:rFonts w:ascii="Times New Roman" w:hAnsi="Times New Roman" w:cs="Times New Roman"/>
                <w:sz w:val="18"/>
                <w:szCs w:val="18"/>
              </w:rPr>
              <w:t>Name of company/organization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E5A6E" w:rsidRPr="002D5BC3" w:rsidRDefault="00CE5A6E" w:rsidP="002D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BC3">
              <w:rPr>
                <w:rFonts w:ascii="Times New Roman" w:hAnsi="Times New Roman" w:cs="Times New Roman"/>
                <w:sz w:val="18"/>
                <w:szCs w:val="18"/>
              </w:rPr>
              <w:t>Position or job duties</w:t>
            </w:r>
          </w:p>
        </w:tc>
      </w:tr>
      <w:tr w:rsidR="00CE5A6E">
        <w:trPr>
          <w:cantSplit/>
          <w:trHeight w:val="397"/>
        </w:trPr>
        <w:tc>
          <w:tcPr>
            <w:tcW w:w="2693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Default="00CE5A6E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</w:p>
          <w:p w:rsidR="00CE5A6E" w:rsidRPr="00E13AC5" w:rsidRDefault="00CE5A6E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year </w:t>
            </w: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E5A6E" w:rsidRDefault="00CE5A6E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:rsidR="00CE5A6E" w:rsidRDefault="00CE5A6E">
            <w:pPr>
              <w:pStyle w:val="a"/>
              <w:spacing w:before="106"/>
              <w:rPr>
                <w:spacing w:val="0"/>
              </w:rPr>
            </w:pPr>
          </w:p>
        </w:tc>
      </w:tr>
      <w:tr w:rsidR="00CE5A6E">
        <w:trPr>
          <w:cantSplit/>
          <w:trHeight w:val="397"/>
        </w:trPr>
        <w:tc>
          <w:tcPr>
            <w:tcW w:w="26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E5A6E" w:rsidRPr="00E13AC5" w:rsidRDefault="00AB0A93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To</w:t>
            </w:r>
          </w:p>
          <w:p w:rsidR="00CE5A6E" w:rsidRDefault="00CE5A6E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spacing w:val="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AC5">
              <w:rPr>
                <w:rFonts w:ascii="Times New Roman" w:hAnsi="Times New Roman" w:cs="Times New Roman" w:hint="eastAsia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AC5">
              <w:rPr>
                <w:rFonts w:ascii="Times New Roman" w:hAnsi="Times New Roman" w:cs="Times New Roman" w:hint="eastAsia"/>
                <w:sz w:val="16"/>
                <w:szCs w:val="16"/>
              </w:rPr>
              <w:t>month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E5A6E" w:rsidRDefault="00CE5A6E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:rsidR="00CE5A6E" w:rsidRDefault="00CE5A6E">
            <w:pPr>
              <w:pStyle w:val="a"/>
              <w:spacing w:before="106"/>
              <w:rPr>
                <w:spacing w:val="0"/>
              </w:rPr>
            </w:pPr>
          </w:p>
        </w:tc>
      </w:tr>
      <w:tr w:rsidR="00AB0A93">
        <w:trPr>
          <w:cantSplit/>
          <w:trHeight w:val="397"/>
        </w:trPr>
        <w:tc>
          <w:tcPr>
            <w:tcW w:w="2693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Default="00AB0A93" w:rsidP="001A1D43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</w:p>
          <w:p w:rsidR="00AB0A93" w:rsidRPr="00E13AC5" w:rsidRDefault="00AB0A93" w:rsidP="001A1D43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year </w:t>
            </w: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</w:tr>
      <w:tr w:rsidR="00AB0A93">
        <w:trPr>
          <w:cantSplit/>
          <w:trHeight w:val="397"/>
        </w:trPr>
        <w:tc>
          <w:tcPr>
            <w:tcW w:w="26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Pr="00E13AC5" w:rsidRDefault="00AB0A93" w:rsidP="001A1D43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To</w:t>
            </w:r>
          </w:p>
          <w:p w:rsidR="00AB0A93" w:rsidRDefault="00AB0A93" w:rsidP="001A1D43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spacing w:val="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AC5">
              <w:rPr>
                <w:rFonts w:ascii="Times New Roman" w:hAnsi="Times New Roman" w:cs="Times New Roman" w:hint="eastAsia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AC5">
              <w:rPr>
                <w:rFonts w:ascii="Times New Roman" w:hAnsi="Times New Roman" w:cs="Times New Roman" w:hint="eastAsia"/>
                <w:sz w:val="16"/>
                <w:szCs w:val="16"/>
              </w:rPr>
              <w:t>month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</w:tr>
      <w:tr w:rsidR="00AB0A93">
        <w:trPr>
          <w:cantSplit/>
          <w:trHeight w:val="397"/>
        </w:trPr>
        <w:tc>
          <w:tcPr>
            <w:tcW w:w="2693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Default="00AB0A93" w:rsidP="001A1D43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</w:p>
          <w:p w:rsidR="00AB0A93" w:rsidRPr="00E13AC5" w:rsidRDefault="00AB0A93" w:rsidP="001A1D43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year </w:t>
            </w: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</w:tr>
      <w:tr w:rsidR="00AB0A93">
        <w:trPr>
          <w:cantSplit/>
          <w:trHeight w:val="397"/>
        </w:trPr>
        <w:tc>
          <w:tcPr>
            <w:tcW w:w="26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Pr="00E13AC5" w:rsidRDefault="00AB0A93" w:rsidP="001A1D43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To</w:t>
            </w:r>
          </w:p>
          <w:p w:rsidR="00AB0A93" w:rsidRDefault="00AB0A93" w:rsidP="001A1D43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spacing w:val="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AC5">
              <w:rPr>
                <w:rFonts w:ascii="Times New Roman" w:hAnsi="Times New Roman" w:cs="Times New Roman" w:hint="eastAsia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AC5">
              <w:rPr>
                <w:rFonts w:ascii="Times New Roman" w:hAnsi="Times New Roman" w:cs="Times New Roman" w:hint="eastAsia"/>
                <w:sz w:val="16"/>
                <w:szCs w:val="16"/>
              </w:rPr>
              <w:t>month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</w:tr>
      <w:tr w:rsidR="00AB0A93">
        <w:trPr>
          <w:cantSplit/>
          <w:trHeight w:val="397"/>
        </w:trPr>
        <w:tc>
          <w:tcPr>
            <w:tcW w:w="2693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Default="00AB0A93" w:rsidP="001A1D43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</w:p>
          <w:p w:rsidR="00AB0A93" w:rsidRPr="00E13AC5" w:rsidRDefault="00AB0A93" w:rsidP="001A1D43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year </w:t>
            </w:r>
            <w:r w:rsidRPr="00E13AC5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</w:tr>
      <w:tr w:rsidR="00AB0A93">
        <w:trPr>
          <w:cantSplit/>
          <w:trHeight w:val="397"/>
        </w:trPr>
        <w:tc>
          <w:tcPr>
            <w:tcW w:w="26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Pr="00E13AC5" w:rsidRDefault="00AB0A93" w:rsidP="001A1D43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MS Mincho" w:hAnsi="MS Mincho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To</w:t>
            </w:r>
          </w:p>
          <w:p w:rsidR="00AB0A93" w:rsidRDefault="00AB0A93" w:rsidP="001A1D43">
            <w:pPr>
              <w:pStyle w:val="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spacing w:val="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AC5">
              <w:rPr>
                <w:rFonts w:ascii="Times New Roman" w:hAnsi="Times New Roman" w:cs="Times New Roman" w:hint="eastAsia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13AC5">
              <w:rPr>
                <w:rFonts w:ascii="Times New Roman" w:hAnsi="Times New Roman" w:cs="Times New Roman" w:hint="eastAsia"/>
                <w:sz w:val="16"/>
                <w:szCs w:val="16"/>
              </w:rPr>
              <w:t>month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:rsidR="00AB0A93" w:rsidRDefault="00AB0A93">
            <w:pPr>
              <w:pStyle w:val="a"/>
              <w:spacing w:before="106"/>
              <w:rPr>
                <w:spacing w:val="0"/>
              </w:rPr>
            </w:pPr>
          </w:p>
        </w:tc>
      </w:tr>
    </w:tbl>
    <w:p w:rsidR="00CE5A6E" w:rsidRDefault="00CE5A6E">
      <w:pPr>
        <w:pStyle w:val="a"/>
        <w:spacing w:line="106" w:lineRule="exact"/>
        <w:rPr>
          <w:spacing w:val="0"/>
        </w:rPr>
      </w:pPr>
    </w:p>
    <w:p w:rsidR="00CE5A6E" w:rsidRPr="003B1C47" w:rsidRDefault="00AB0A93" w:rsidP="00247C01">
      <w:pPr>
        <w:pStyle w:val="a"/>
        <w:ind w:leftChars="186" w:left="391"/>
        <w:jc w:val="left"/>
        <w:rPr>
          <w:rFonts w:ascii="Times New Roman" w:hAnsi="Times New Roman" w:cs="Times New Roman"/>
          <w:spacing w:val="0"/>
          <w:sz w:val="18"/>
          <w:szCs w:val="18"/>
        </w:rPr>
      </w:pPr>
      <w:r w:rsidRPr="003B1C47">
        <w:rPr>
          <w:rFonts w:ascii="Times New Roman" w:hAnsi="Times New Roman" w:cs="Times New Roman"/>
          <w:sz w:val="18"/>
          <w:szCs w:val="18"/>
        </w:rPr>
        <w:t xml:space="preserve"> </w:t>
      </w:r>
      <w:r w:rsidR="00CE5A6E" w:rsidRPr="003B1C47">
        <w:rPr>
          <w:rFonts w:ascii="Times New Roman" w:hAnsi="Times New Roman" w:cs="Times New Roman"/>
          <w:sz w:val="18"/>
          <w:szCs w:val="18"/>
        </w:rPr>
        <w:t>(Note) Please list complete edu</w:t>
      </w:r>
      <w:r w:rsidR="00206856">
        <w:rPr>
          <w:rFonts w:ascii="Times New Roman" w:hAnsi="Times New Roman" w:cs="Times New Roman"/>
          <w:sz w:val="18"/>
          <w:szCs w:val="18"/>
        </w:rPr>
        <w:t>cational and employment history</w:t>
      </w:r>
      <w:r w:rsidR="00CE5A6E" w:rsidRPr="003B1C47">
        <w:rPr>
          <w:rFonts w:ascii="Times New Roman" w:hAnsi="Times New Roman" w:cs="Times New Roman"/>
          <w:sz w:val="18"/>
          <w:szCs w:val="18"/>
        </w:rPr>
        <w:t xml:space="preserve"> without omission.</w:t>
      </w:r>
    </w:p>
    <w:sectPr w:rsidR="00CE5A6E" w:rsidRPr="003B1C47">
      <w:headerReference w:type="default" r:id="rId8"/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08" w:rsidRDefault="00841B08">
      <w:r>
        <w:separator/>
      </w:r>
    </w:p>
  </w:endnote>
  <w:endnote w:type="continuationSeparator" w:id="0">
    <w:p w:rsidR="00841B08" w:rsidRDefault="0084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08" w:rsidRDefault="00841B08">
      <w:r>
        <w:separator/>
      </w:r>
    </w:p>
  </w:footnote>
  <w:footnote w:type="continuationSeparator" w:id="0">
    <w:p w:rsidR="00841B08" w:rsidRDefault="0084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A8" w:rsidRPr="008010A8" w:rsidRDefault="008010A8" w:rsidP="008010A8">
    <w:pPr>
      <w:tabs>
        <w:tab w:val="left" w:pos="6135"/>
      </w:tabs>
      <w:adjustRightInd/>
      <w:jc w:val="right"/>
      <w:rPr>
        <w:rFonts w:ascii="Times New Roman" w:hAnsi="MS Mincho" w:cs="Times New Roman"/>
        <w:color w:val="auto"/>
      </w:rPr>
    </w:pPr>
    <w:r w:rsidRPr="002D5BC3">
      <w:rPr>
        <w:rFonts w:ascii="Times New Roman" w:hAnsi="MS Mincho" w:cs="Times New Roman" w:hint="eastAsia"/>
        <w:color w:val="auto"/>
      </w:rPr>
      <w:t>(Form</w:t>
    </w:r>
    <w:r>
      <w:rPr>
        <w:rFonts w:ascii="Times New Roman" w:hAnsi="MS Mincho" w:cs="Times New Roman"/>
        <w:color w:val="auto"/>
      </w:rPr>
      <w:t xml:space="preserve"> </w:t>
    </w:r>
    <w:r w:rsidRPr="002D5BC3">
      <w:rPr>
        <w:rFonts w:ascii="Times New Roman" w:hAnsi="MS Mincho" w:cs="Times New Roman" w:hint="eastAsia"/>
        <w:color w:val="auto"/>
      </w:rPr>
      <w:t>2)</w:t>
    </w:r>
  </w:p>
  <w:p w:rsidR="00C81020" w:rsidRDefault="00C81020" w:rsidP="00B81B5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removePersonalInformation/>
  <w:removeDateAndTime/>
  <w:embedSystemFont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68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561"/>
    <w:rsid w:val="00161599"/>
    <w:rsid w:val="001A1D43"/>
    <w:rsid w:val="00206856"/>
    <w:rsid w:val="00247C01"/>
    <w:rsid w:val="002D5BC3"/>
    <w:rsid w:val="00387EA6"/>
    <w:rsid w:val="004E025F"/>
    <w:rsid w:val="005537DE"/>
    <w:rsid w:val="00561561"/>
    <w:rsid w:val="005A4FB5"/>
    <w:rsid w:val="005B409A"/>
    <w:rsid w:val="00615945"/>
    <w:rsid w:val="00661CF2"/>
    <w:rsid w:val="00672AB8"/>
    <w:rsid w:val="006E1D08"/>
    <w:rsid w:val="007721EC"/>
    <w:rsid w:val="008010A8"/>
    <w:rsid w:val="00841B08"/>
    <w:rsid w:val="00AB0A93"/>
    <w:rsid w:val="00AF2E46"/>
    <w:rsid w:val="00B04CAE"/>
    <w:rsid w:val="00B67C35"/>
    <w:rsid w:val="00B81B5C"/>
    <w:rsid w:val="00C117D3"/>
    <w:rsid w:val="00C5013C"/>
    <w:rsid w:val="00C531E7"/>
    <w:rsid w:val="00C81020"/>
    <w:rsid w:val="00C93A5D"/>
    <w:rsid w:val="00CE5A6E"/>
    <w:rsid w:val="00D37BB5"/>
    <w:rsid w:val="00E836D3"/>
    <w:rsid w:val="00ED13A2"/>
    <w:rsid w:val="00F1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01"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MS Mincho"/>
      <w:spacing w:val="-2"/>
      <w:sz w:val="21"/>
      <w:szCs w:val="21"/>
      <w:lang w:bidi="ar-SA"/>
    </w:rPr>
  </w:style>
  <w:style w:type="paragraph" w:styleId="Header">
    <w:name w:val="header"/>
    <w:basedOn w:val="Normal"/>
    <w:link w:val="HeaderChar"/>
    <w:uiPriority w:val="99"/>
    <w:rsid w:val="00B81B5C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81B5C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B81B5C"/>
    <w:rPr>
      <w:rFonts w:ascii="Arial" w:eastAsia="MS Gothic" w:hAnsi="Arial"/>
      <w:sz w:val="18"/>
      <w:szCs w:val="18"/>
    </w:rPr>
  </w:style>
  <w:style w:type="character" w:customStyle="1" w:styleId="HeaderChar">
    <w:name w:val="Header Char"/>
    <w:link w:val="Header"/>
    <w:uiPriority w:val="99"/>
    <w:rsid w:val="008010A8"/>
    <w:rPr>
      <w:rFonts w:cs="Century"/>
      <w:color w:val="00000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DP%20forms%202016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2009-10-27T03:33:00Z</cp:lastPrinted>
  <dcterms:created xsi:type="dcterms:W3CDTF">2018-04-04T08:57:00Z</dcterms:created>
  <dcterms:modified xsi:type="dcterms:W3CDTF">2018-04-04T08:57:00Z</dcterms:modified>
</cp:coreProperties>
</file>